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EE" w:rsidRPr="00206E5B" w:rsidRDefault="007B01EF" w:rsidP="008177EE">
      <w:pPr>
        <w:jc w:val="right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8177EE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Al </w:t>
      </w:r>
      <w:proofErr w:type="gramStart"/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Direttore </w:t>
      </w:r>
      <w:r w:rsidR="008177EE"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del</w:t>
      </w:r>
      <w:proofErr w:type="gramEnd"/>
      <w:r w:rsidR="008177EE"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Dipartimento </w:t>
      </w:r>
    </w:p>
    <w:p w:rsidR="007B01EF" w:rsidRPr="00206E5B" w:rsidRDefault="007B01EF" w:rsidP="008177EE">
      <w:pPr>
        <w:jc w:val="right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>di Matematica</w:t>
      </w:r>
      <w:r w:rsidR="008177EE"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e Informatica</w:t>
      </w:r>
    </w:p>
    <w:p w:rsidR="008177EE" w:rsidRPr="00206E5B" w:rsidRDefault="008177EE" w:rsidP="008177EE">
      <w:pPr>
        <w:jc w:val="right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>SEDE</w:t>
      </w:r>
    </w:p>
    <w:p w:rsidR="007B01EF" w:rsidRPr="00206E5B" w:rsidRDefault="007B01EF" w:rsidP="007B01EF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:rsidR="008177EE" w:rsidRPr="00206E5B" w:rsidRDefault="008177EE" w:rsidP="007B01EF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:rsidR="007B01EF" w:rsidRPr="00206E5B" w:rsidRDefault="007B01EF" w:rsidP="007B01EF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:rsidR="007B01EF" w:rsidRPr="00206E5B" w:rsidRDefault="007B01EF" w:rsidP="007B01EF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ELEZIONI DELLA GIUNTA DEL DIPARTIMENTO DI </w:t>
      </w:r>
    </w:p>
    <w:p w:rsidR="007B01EF" w:rsidRPr="00206E5B" w:rsidRDefault="007B01EF" w:rsidP="007B01EF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>Matematica e Informatica</w:t>
      </w:r>
    </w:p>
    <w:p w:rsidR="007B01EF" w:rsidRPr="00206E5B" w:rsidRDefault="007B01EF" w:rsidP="007B01EF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>Triennio 2015/2018</w:t>
      </w:r>
    </w:p>
    <w:p w:rsidR="007B01EF" w:rsidRPr="00206E5B" w:rsidRDefault="007B01EF" w:rsidP="007B01EF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:rsidR="007B01EF" w:rsidRPr="00206E5B" w:rsidRDefault="007B01EF" w:rsidP="007B01EF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>CANDIDATURA</w:t>
      </w:r>
    </w:p>
    <w:p w:rsidR="007B01EF" w:rsidRPr="00206E5B" w:rsidRDefault="007B01EF" w:rsidP="007B01EF">
      <w:pPr>
        <w:spacing w:before="240" w:line="36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_l_ </w:t>
      </w:r>
      <w:proofErr w:type="spellStart"/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sottoscritt</w:t>
      </w:r>
      <w:proofErr w:type="spellEnd"/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__    _______________________________________________________</w:t>
      </w:r>
      <w:proofErr w:type="gramStart"/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_ ,</w:t>
      </w:r>
      <w:proofErr w:type="gramEnd"/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proofErr w:type="spellStart"/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nat</w:t>
      </w:r>
      <w:proofErr w:type="spellEnd"/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__ a ___________________________ il ________________ , </w:t>
      </w:r>
    </w:p>
    <w:p w:rsidR="007B01EF" w:rsidRPr="00206E5B" w:rsidRDefault="007B01EF" w:rsidP="007B01EF">
      <w:pPr>
        <w:spacing w:before="240" w:line="360" w:lineRule="auto"/>
        <w:ind w:left="708" w:firstLine="708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Cambria Math" w:eastAsia="Times New Roman" w:hAnsi="Cambria Math" w:cs="Cambria Math"/>
          <w:sz w:val="22"/>
          <w:szCs w:val="22"/>
          <w:lang w:eastAsia="it-IT"/>
        </w:rPr>
        <w:t>⎕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Professore di ruolo di I Fascia</w:t>
      </w:r>
    </w:p>
    <w:p w:rsidR="007B01EF" w:rsidRPr="00206E5B" w:rsidRDefault="007B01EF" w:rsidP="007B01EF">
      <w:pPr>
        <w:spacing w:before="240" w:line="360" w:lineRule="auto"/>
        <w:ind w:left="708" w:firstLine="708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Cambria Math" w:eastAsia="Times New Roman" w:hAnsi="Cambria Math" w:cs="Cambria Math"/>
          <w:sz w:val="22"/>
          <w:szCs w:val="22"/>
          <w:lang w:eastAsia="it-IT"/>
        </w:rPr>
        <w:t>⎕</w:t>
      </w:r>
      <w:r w:rsidRPr="00206E5B">
        <w:rPr>
          <w:rFonts w:ascii="Times New Roman" w:hAnsi="Times New Roman"/>
          <w:sz w:val="22"/>
          <w:szCs w:val="22"/>
        </w:rPr>
        <w:t xml:space="preserve"> 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Professore di ruolo di II Fascia</w:t>
      </w:r>
    </w:p>
    <w:p w:rsidR="007B01EF" w:rsidRPr="00206E5B" w:rsidRDefault="007B01EF" w:rsidP="007B01EF">
      <w:pPr>
        <w:spacing w:before="240" w:line="360" w:lineRule="auto"/>
        <w:ind w:left="708" w:firstLine="708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Cambria Math" w:eastAsia="Times New Roman" w:hAnsi="Cambria Math" w:cs="Cambria Math"/>
          <w:sz w:val="22"/>
          <w:szCs w:val="22"/>
          <w:lang w:eastAsia="it-IT"/>
        </w:rPr>
        <w:t>⎕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Ricercatore</w:t>
      </w:r>
    </w:p>
    <w:p w:rsidR="008177EE" w:rsidRPr="00206E5B" w:rsidRDefault="007B01EF" w:rsidP="007B01EF">
      <w:pPr>
        <w:spacing w:before="240" w:line="360" w:lineRule="auto"/>
        <w:ind w:left="708" w:firstLine="708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Cambria Math" w:eastAsia="Times New Roman" w:hAnsi="Cambria Math" w:cs="Cambria Math"/>
          <w:sz w:val="22"/>
          <w:szCs w:val="22"/>
          <w:lang w:eastAsia="it-IT"/>
        </w:rPr>
        <w:t>⎕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="008177EE" w:rsidRPr="00206E5B">
        <w:rPr>
          <w:rFonts w:ascii="Times New Roman" w:eastAsia="Times New Roman" w:hAnsi="Times New Roman"/>
          <w:sz w:val="22"/>
          <w:szCs w:val="22"/>
          <w:lang w:eastAsia="it-IT"/>
        </w:rPr>
        <w:t>Personale tecnico amministrativo</w:t>
      </w:r>
    </w:p>
    <w:p w:rsidR="007B01EF" w:rsidRPr="00206E5B" w:rsidRDefault="007B01EF" w:rsidP="007B01EF">
      <w:pPr>
        <w:spacing w:before="240" w:line="360" w:lineRule="auto"/>
        <w:ind w:left="708" w:firstLine="708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Cambria Math" w:eastAsia="Times New Roman" w:hAnsi="Cambria Math" w:cs="Cambria Math"/>
          <w:sz w:val="22"/>
          <w:szCs w:val="22"/>
          <w:lang w:eastAsia="it-IT"/>
        </w:rPr>
        <w:t>⎕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S</w:t>
      </w:r>
      <w:r w:rsidR="008177EE" w:rsidRPr="00206E5B">
        <w:rPr>
          <w:rFonts w:ascii="Times New Roman" w:eastAsia="Times New Roman" w:hAnsi="Times New Roman"/>
          <w:sz w:val="22"/>
          <w:szCs w:val="22"/>
          <w:lang w:eastAsia="it-IT"/>
        </w:rPr>
        <w:t>t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udente</w:t>
      </w:r>
    </w:p>
    <w:p w:rsidR="008177EE" w:rsidRPr="00206E5B" w:rsidRDefault="00EB74FE" w:rsidP="008177EE">
      <w:pPr>
        <w:spacing w:before="240" w:line="36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Afferente/rappresentante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it-IT"/>
        </w:rPr>
        <w:t>n</w:t>
      </w:r>
      <w:bookmarkStart w:id="0" w:name="_GoBack"/>
      <w:bookmarkEnd w:id="0"/>
      <w:r w:rsidR="008177EE" w:rsidRPr="00206E5B">
        <w:rPr>
          <w:rFonts w:ascii="Times New Roman" w:eastAsia="Times New Roman" w:hAnsi="Times New Roman"/>
          <w:sz w:val="22"/>
          <w:szCs w:val="22"/>
          <w:lang w:eastAsia="it-IT"/>
        </w:rPr>
        <w:t>el  Consiglio</w:t>
      </w:r>
      <w:proofErr w:type="gramEnd"/>
      <w:r w:rsidR="008177EE"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di  Dipartimento di Matematica e Informatica</w:t>
      </w:r>
    </w:p>
    <w:p w:rsidR="008177EE" w:rsidRPr="00206E5B" w:rsidRDefault="008177EE" w:rsidP="008177EE">
      <w:pPr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8177EE" w:rsidRPr="00206E5B" w:rsidRDefault="008177EE" w:rsidP="008177EE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>DICHIARA</w:t>
      </w:r>
    </w:p>
    <w:p w:rsidR="008177EE" w:rsidRPr="00206E5B" w:rsidRDefault="008177EE" w:rsidP="008177EE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:rsidR="008177EE" w:rsidRPr="00206E5B" w:rsidRDefault="008177EE" w:rsidP="008177EE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di candidarsi per l’elezione della Giunta del Dipartimento sopra menzionato.</w:t>
      </w:r>
    </w:p>
    <w:p w:rsidR="008177EE" w:rsidRPr="00206E5B" w:rsidRDefault="008177EE" w:rsidP="008177EE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8177EE" w:rsidRPr="00206E5B" w:rsidRDefault="008177EE" w:rsidP="008177EE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Rende, li_______________</w:t>
      </w:r>
    </w:p>
    <w:p w:rsidR="008177EE" w:rsidRPr="00206E5B" w:rsidRDefault="008177EE" w:rsidP="008177EE">
      <w:pPr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  <w:t>Firma</w:t>
      </w:r>
    </w:p>
    <w:p w:rsidR="008177EE" w:rsidRPr="00206E5B" w:rsidRDefault="008177EE" w:rsidP="008177EE">
      <w:pPr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  <w:t>_______________________________</w:t>
      </w:r>
    </w:p>
    <w:p w:rsidR="008177EE" w:rsidRPr="00206E5B" w:rsidRDefault="008177EE" w:rsidP="008177EE">
      <w:pPr>
        <w:jc w:val="right"/>
        <w:rPr>
          <w:rFonts w:ascii="Times New Roman" w:eastAsia="Times New Roman" w:hAnsi="Times New Roman"/>
          <w:strike/>
          <w:sz w:val="22"/>
          <w:szCs w:val="22"/>
          <w:lang w:eastAsia="it-IT"/>
        </w:rPr>
      </w:pPr>
    </w:p>
    <w:p w:rsidR="008177EE" w:rsidRPr="00206E5B" w:rsidRDefault="008177EE" w:rsidP="008177EE">
      <w:pPr>
        <w:jc w:val="right"/>
        <w:rPr>
          <w:rFonts w:ascii="Times New Roman" w:eastAsia="Times New Roman" w:hAnsi="Times New Roman"/>
          <w:strike/>
          <w:sz w:val="22"/>
          <w:szCs w:val="22"/>
          <w:lang w:eastAsia="it-IT"/>
        </w:rPr>
      </w:pPr>
    </w:p>
    <w:sectPr w:rsidR="008177EE" w:rsidRPr="00206E5B" w:rsidSect="00F76899">
      <w:headerReference w:type="default" r:id="rId7"/>
      <w:footerReference w:type="default" r:id="rId8"/>
      <w:pgSz w:w="11900" w:h="16840"/>
      <w:pgMar w:top="1848" w:right="1410" w:bottom="170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DC" w:rsidRDefault="006A7EDC">
      <w:r>
        <w:separator/>
      </w:r>
    </w:p>
  </w:endnote>
  <w:endnote w:type="continuationSeparator" w:id="0">
    <w:p w:rsidR="006A7EDC" w:rsidRDefault="006A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CE" w:rsidRDefault="004A05CE"/>
  <w:tbl>
    <w:tblPr>
      <w:tblW w:w="0" w:type="auto"/>
      <w:tblLook w:val="00A0" w:firstRow="1" w:lastRow="0" w:firstColumn="1" w:lastColumn="0" w:noHBand="0" w:noVBand="0"/>
    </w:tblPr>
    <w:tblGrid>
      <w:gridCol w:w="3781"/>
      <w:gridCol w:w="3095"/>
      <w:gridCol w:w="2196"/>
    </w:tblGrid>
    <w:tr w:rsidR="004A05CE" w:rsidRPr="00883D54" w:rsidTr="005C3C51">
      <w:tc>
        <w:tcPr>
          <w:tcW w:w="3936" w:type="dxa"/>
        </w:tcPr>
        <w:p w:rsidR="004A05CE" w:rsidRDefault="004A05CE">
          <w:pPr>
            <w:pStyle w:val="Pidipagina"/>
            <w:rPr>
              <w:rFonts w:ascii="Helvetica" w:hAnsi="Helvetica"/>
              <w:sz w:val="16"/>
            </w:rPr>
          </w:pPr>
        </w:p>
        <w:p w:rsidR="00F76899" w:rsidRDefault="004A05CE" w:rsidP="004A05C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9C35EA">
            <w:rPr>
              <w:rFonts w:ascii="Helvetica" w:hAnsi="Helvetica"/>
              <w:b/>
              <w:color w:val="FF0000"/>
              <w:sz w:val="16"/>
            </w:rPr>
            <w:t xml:space="preserve">Dipartimento di </w:t>
          </w:r>
        </w:p>
        <w:p w:rsidR="004A05CE" w:rsidRPr="009C35EA" w:rsidRDefault="004A05CE" w:rsidP="004A05C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9C35EA">
            <w:rPr>
              <w:rFonts w:ascii="Helvetica" w:hAnsi="Helvetica"/>
              <w:b/>
              <w:color w:val="FF0000"/>
              <w:sz w:val="16"/>
            </w:rPr>
            <w:t xml:space="preserve">Matematica e Informatica  </w:t>
          </w:r>
        </w:p>
        <w:p w:rsidR="004A05CE" w:rsidRPr="00B93680" w:rsidRDefault="004A05CE" w:rsidP="004A05CE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B93680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A05CE" w:rsidRPr="00B93680" w:rsidRDefault="004A05CE" w:rsidP="004A05CE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B93680">
            <w:rPr>
              <w:rFonts w:ascii="Helvetica" w:hAnsi="Helvetica"/>
              <w:color w:val="000000"/>
              <w:sz w:val="16"/>
            </w:rPr>
            <w:t>Via P. Bucci, Cubo 30B</w:t>
          </w:r>
        </w:p>
        <w:p w:rsidR="004A05CE" w:rsidRPr="00B93680" w:rsidRDefault="004A05CE" w:rsidP="004A05C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B93680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118" w:type="dxa"/>
        </w:tcPr>
        <w:p w:rsidR="004A05CE" w:rsidRDefault="004A05CE">
          <w:pPr>
            <w:pStyle w:val="Pidipagina"/>
            <w:rPr>
              <w:rFonts w:ascii="Helvetica" w:hAnsi="Helvetica"/>
              <w:sz w:val="16"/>
            </w:rPr>
          </w:pPr>
        </w:p>
        <w:p w:rsidR="004A05CE" w:rsidRPr="00AF0F73" w:rsidRDefault="004A05CE" w:rsidP="004A05CE">
          <w:pPr>
            <w:pStyle w:val="Pidipagina"/>
            <w:rPr>
              <w:rFonts w:ascii="Helvetica" w:hAnsi="Helvetica"/>
              <w:sz w:val="16"/>
              <w:lang w:val="en-GB"/>
            </w:rPr>
          </w:pPr>
          <w:r w:rsidRPr="00AF0F73">
            <w:rPr>
              <w:rFonts w:ascii="Helvetica" w:hAnsi="Helvetica"/>
              <w:b/>
              <w:sz w:val="16"/>
              <w:lang w:val="en-GB"/>
            </w:rPr>
            <w:t xml:space="preserve">Tel. </w:t>
          </w:r>
          <w:r w:rsidR="00AF0F73" w:rsidRPr="00AF0F73">
            <w:rPr>
              <w:rFonts w:ascii="Helvetica" w:hAnsi="Helvetica"/>
              <w:sz w:val="16"/>
              <w:lang w:val="en-GB"/>
            </w:rPr>
            <w:t>(+39) 0984.4964</w:t>
          </w:r>
          <w:r w:rsidR="00AF0F73">
            <w:rPr>
              <w:rFonts w:ascii="Helvetica" w:hAnsi="Helvetica"/>
              <w:sz w:val="16"/>
              <w:lang w:val="en-GB"/>
            </w:rPr>
            <w:t>02</w:t>
          </w:r>
          <w:r w:rsidR="00AF0F73">
            <w:rPr>
              <w:rFonts w:ascii="Helvetica" w:hAnsi="Helvetica"/>
              <w:sz w:val="16"/>
              <w:lang w:val="en-GB"/>
            </w:rPr>
            <w:br/>
          </w:r>
          <w:r w:rsidRPr="00AF0F73">
            <w:rPr>
              <w:rFonts w:ascii="Helvetica" w:hAnsi="Helvetica"/>
              <w:b/>
              <w:sz w:val="16"/>
              <w:lang w:val="en-GB"/>
            </w:rPr>
            <w:t>Fax</w:t>
          </w:r>
          <w:r w:rsidRPr="00AF0F73">
            <w:rPr>
              <w:rFonts w:ascii="Helvetica" w:hAnsi="Helvetica"/>
              <w:sz w:val="16"/>
              <w:lang w:val="en-GB"/>
            </w:rPr>
            <w:t xml:space="preserve"> (+39) 0984.4964</w:t>
          </w:r>
          <w:r w:rsidR="00AF0F73">
            <w:rPr>
              <w:rFonts w:ascii="Helvetica" w:hAnsi="Helvetica"/>
              <w:sz w:val="16"/>
              <w:lang w:val="en-GB"/>
            </w:rPr>
            <w:t>10</w:t>
          </w:r>
        </w:p>
        <w:p w:rsidR="00F76899" w:rsidRDefault="00F76899" w:rsidP="00AF0F73">
          <w:pPr>
            <w:pStyle w:val="Pidipagina"/>
            <w:rPr>
              <w:rFonts w:ascii="Helvetica" w:hAnsi="Helvetica"/>
              <w:color w:val="FF0000"/>
              <w:sz w:val="16"/>
              <w:lang w:val="en-GB"/>
            </w:rPr>
          </w:pPr>
          <w:r w:rsidRPr="00F76899">
            <w:rPr>
              <w:rFonts w:ascii="Helvetica" w:hAnsi="Helvetica"/>
              <w:color w:val="FF0000"/>
              <w:sz w:val="16"/>
              <w:lang w:val="en-GB"/>
            </w:rPr>
            <w:t>dipartimento.demacs@unical.it</w:t>
          </w:r>
        </w:p>
        <w:p w:rsidR="00F76899" w:rsidRPr="00F76899" w:rsidRDefault="00F76899" w:rsidP="00AF0F73">
          <w:pPr>
            <w:pStyle w:val="Pidipagina"/>
            <w:rPr>
              <w:rFonts w:ascii="Helvetica" w:hAnsi="Helvetica"/>
              <w:color w:val="FF0000"/>
              <w:sz w:val="16"/>
              <w:lang w:val="en-GB"/>
            </w:rPr>
          </w:pPr>
          <w:r>
            <w:rPr>
              <w:rFonts w:ascii="Helvetica" w:hAnsi="Helvetica"/>
              <w:color w:val="FF0000"/>
              <w:sz w:val="16"/>
              <w:lang w:val="en-GB"/>
            </w:rPr>
            <w:t>dipartimento.demacs@pec.unical.it</w:t>
          </w:r>
        </w:p>
      </w:tc>
      <w:tc>
        <w:tcPr>
          <w:tcW w:w="2234" w:type="dxa"/>
        </w:tcPr>
        <w:p w:rsidR="004A05CE" w:rsidRPr="00AF0F73" w:rsidRDefault="004A05CE">
          <w:pPr>
            <w:pStyle w:val="Pidipagina"/>
            <w:rPr>
              <w:rFonts w:ascii="Helvetica" w:hAnsi="Helvetica"/>
              <w:b/>
              <w:sz w:val="16"/>
              <w:lang w:val="en-GB"/>
            </w:rPr>
          </w:pPr>
        </w:p>
        <w:p w:rsidR="004A05CE" w:rsidRPr="00883D54" w:rsidRDefault="004A05CE" w:rsidP="004A05C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F76899">
            <w:rPr>
              <w:rFonts w:ascii="Helvetica" w:hAnsi="Helvetica"/>
              <w:b/>
              <w:color w:val="FF0000"/>
              <w:sz w:val="16"/>
            </w:rPr>
            <w:t>www.mat.unical.it</w:t>
          </w:r>
        </w:p>
      </w:tc>
    </w:tr>
  </w:tbl>
  <w:p w:rsidR="004A05CE" w:rsidRDefault="004A05CE" w:rsidP="004A05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DC" w:rsidRDefault="006A7EDC">
      <w:r>
        <w:separator/>
      </w:r>
    </w:p>
  </w:footnote>
  <w:footnote w:type="continuationSeparator" w:id="0">
    <w:p w:rsidR="006A7EDC" w:rsidRDefault="006A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0A0" w:firstRow="1" w:lastRow="0" w:firstColumn="1" w:lastColumn="0" w:noHBand="0" w:noVBand="0"/>
    </w:tblPr>
    <w:tblGrid>
      <w:gridCol w:w="6771"/>
      <w:gridCol w:w="2835"/>
    </w:tblGrid>
    <w:tr w:rsidR="004A05CE" w:rsidRPr="00883D54" w:rsidTr="008253E5">
      <w:trPr>
        <w:trHeight w:val="1647"/>
      </w:trPr>
      <w:tc>
        <w:tcPr>
          <w:tcW w:w="6771" w:type="dxa"/>
          <w:shd w:val="clear" w:color="auto" w:fill="auto"/>
        </w:tcPr>
        <w:p w:rsidR="00125979" w:rsidRPr="00883D54" w:rsidRDefault="005A1CDE" w:rsidP="004A05CE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545F70" wp14:editId="6CDE0A66">
                <wp:extent cx="2514600" cy="833755"/>
                <wp:effectExtent l="0" t="0" r="0" b="4445"/>
                <wp:docPr id="1" name="Immagine 1" descr="matematic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tematic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:rsidR="004A05CE" w:rsidRPr="00DB0917" w:rsidRDefault="004A05CE" w:rsidP="008253E5">
          <w:pPr>
            <w:pStyle w:val="Intestazione"/>
            <w:tabs>
              <w:tab w:val="clear" w:pos="4819"/>
            </w:tabs>
            <w:ind w:right="34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A05CE" w:rsidRPr="00F76899" w:rsidRDefault="004A05CE" w:rsidP="00F76899">
    <w:pPr>
      <w:pStyle w:val="Intestazion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11EF"/>
    <w:multiLevelType w:val="hybridMultilevel"/>
    <w:tmpl w:val="6AB6592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DE"/>
    <w:rsid w:val="00012B6A"/>
    <w:rsid w:val="000B02BC"/>
    <w:rsid w:val="00125979"/>
    <w:rsid w:val="001761F3"/>
    <w:rsid w:val="0019003C"/>
    <w:rsid w:val="001A70E4"/>
    <w:rsid w:val="001E1108"/>
    <w:rsid w:val="00206E5B"/>
    <w:rsid w:val="00220CB4"/>
    <w:rsid w:val="002D64C5"/>
    <w:rsid w:val="002F19A7"/>
    <w:rsid w:val="003562F8"/>
    <w:rsid w:val="003742B9"/>
    <w:rsid w:val="003970B7"/>
    <w:rsid w:val="003A2967"/>
    <w:rsid w:val="003D2A9C"/>
    <w:rsid w:val="003D56C4"/>
    <w:rsid w:val="00401B95"/>
    <w:rsid w:val="004107EA"/>
    <w:rsid w:val="00450E15"/>
    <w:rsid w:val="004A05CE"/>
    <w:rsid w:val="00556B93"/>
    <w:rsid w:val="005A1CDE"/>
    <w:rsid w:val="005A2E2D"/>
    <w:rsid w:val="005A3164"/>
    <w:rsid w:val="005C3C51"/>
    <w:rsid w:val="005D665A"/>
    <w:rsid w:val="00652197"/>
    <w:rsid w:val="00666B24"/>
    <w:rsid w:val="006A7EDC"/>
    <w:rsid w:val="00711A95"/>
    <w:rsid w:val="0071593F"/>
    <w:rsid w:val="0072376A"/>
    <w:rsid w:val="0076059F"/>
    <w:rsid w:val="00774A6C"/>
    <w:rsid w:val="007B01EF"/>
    <w:rsid w:val="007E76C3"/>
    <w:rsid w:val="008177EE"/>
    <w:rsid w:val="008253E5"/>
    <w:rsid w:val="008463B1"/>
    <w:rsid w:val="00883D54"/>
    <w:rsid w:val="0089252D"/>
    <w:rsid w:val="00892973"/>
    <w:rsid w:val="008D3FF8"/>
    <w:rsid w:val="00930646"/>
    <w:rsid w:val="009C35EA"/>
    <w:rsid w:val="009D161F"/>
    <w:rsid w:val="00A076E6"/>
    <w:rsid w:val="00A60BEF"/>
    <w:rsid w:val="00A74842"/>
    <w:rsid w:val="00A75D5E"/>
    <w:rsid w:val="00AB0594"/>
    <w:rsid w:val="00AB53B1"/>
    <w:rsid w:val="00AD2003"/>
    <w:rsid w:val="00AF0F73"/>
    <w:rsid w:val="00B207B9"/>
    <w:rsid w:val="00B41F03"/>
    <w:rsid w:val="00B84735"/>
    <w:rsid w:val="00C74473"/>
    <w:rsid w:val="00C901E1"/>
    <w:rsid w:val="00D97224"/>
    <w:rsid w:val="00DD4797"/>
    <w:rsid w:val="00DF1EC3"/>
    <w:rsid w:val="00E72A10"/>
    <w:rsid w:val="00EA400B"/>
    <w:rsid w:val="00EA5B2D"/>
    <w:rsid w:val="00EB2468"/>
    <w:rsid w:val="00EB74FE"/>
    <w:rsid w:val="00EE165F"/>
    <w:rsid w:val="00F3795C"/>
    <w:rsid w:val="00F76899"/>
    <w:rsid w:val="00FC3B4F"/>
    <w:rsid w:val="00FD7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85250"/>
  <w15:docId w15:val="{600A7F7A-37AD-40EA-92B4-5ED05906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8253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253E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F7689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463B1"/>
    <w:pPr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3B1"/>
    <w:rPr>
      <w:rFonts w:ascii="Times New Roman" w:eastAsia="Times New Roman" w:hAnsi="Times New Roman"/>
      <w:sz w:val="28"/>
    </w:rPr>
  </w:style>
  <w:style w:type="paragraph" w:styleId="Paragrafoelenco">
    <w:name w:val="List Paragraph"/>
    <w:basedOn w:val="Normale"/>
    <w:qFormat/>
    <w:rsid w:val="008463B1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E72A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quale\AppData\Local\Temp\carta_intestata20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carta_intestata2014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Massaro</dc:creator>
  <cp:lastModifiedBy>Pasquale</cp:lastModifiedBy>
  <cp:revision>5</cp:revision>
  <cp:lastPrinted>2018-04-24T15:28:00Z</cp:lastPrinted>
  <dcterms:created xsi:type="dcterms:W3CDTF">2018-06-18T11:19:00Z</dcterms:created>
  <dcterms:modified xsi:type="dcterms:W3CDTF">2018-06-18T14:09:00Z</dcterms:modified>
</cp:coreProperties>
</file>